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643FA" w14:textId="6D3A0123" w:rsidR="00112137" w:rsidRPr="00533C85" w:rsidRDefault="003745BB" w:rsidP="0018521B">
      <w:pPr>
        <w:rPr>
          <w:noProof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0146E9B0" wp14:editId="64EFB69D">
            <wp:simplePos x="0" y="0"/>
            <wp:positionH relativeFrom="column">
              <wp:posOffset>1515047</wp:posOffset>
            </wp:positionH>
            <wp:positionV relativeFrom="paragraph">
              <wp:posOffset>-25904</wp:posOffset>
            </wp:positionV>
            <wp:extent cx="659141" cy="701124"/>
            <wp:effectExtent l="0" t="0" r="7620" b="381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41" cy="70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A5A"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lang w:eastAsia="it-IT"/>
        </w:rPr>
        <w:drawing>
          <wp:anchor distT="0" distB="0" distL="114300" distR="114300" simplePos="0" relativeHeight="251666432" behindDoc="0" locked="0" layoutInCell="1" allowOverlap="1" wp14:anchorId="442DBEE8" wp14:editId="70C32486">
            <wp:simplePos x="0" y="0"/>
            <wp:positionH relativeFrom="column">
              <wp:posOffset>-210153</wp:posOffset>
            </wp:positionH>
            <wp:positionV relativeFrom="paragraph">
              <wp:posOffset>-1111</wp:posOffset>
            </wp:positionV>
            <wp:extent cx="1600835" cy="79057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FF4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BE878F" wp14:editId="26944506">
                <wp:simplePos x="0" y="0"/>
                <wp:positionH relativeFrom="column">
                  <wp:posOffset>5276850</wp:posOffset>
                </wp:positionH>
                <wp:positionV relativeFrom="paragraph">
                  <wp:posOffset>-2540</wp:posOffset>
                </wp:positionV>
                <wp:extent cx="3747770" cy="714375"/>
                <wp:effectExtent l="0" t="0" r="5080" b="9525"/>
                <wp:wrapNone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7770" cy="714375"/>
                          <a:chOff x="-6507041" y="307452"/>
                          <a:chExt cx="12547796" cy="2044700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507041" y="307452"/>
                            <a:ext cx="6040755" cy="2044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Casella di testo 4"/>
                        <wps:cNvSpPr txBox="1"/>
                        <wps:spPr>
                          <a:xfrm>
                            <a:off x="0" y="2044168"/>
                            <a:ext cx="6040755" cy="22098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EABC00" w14:textId="6B8526EE" w:rsidR="00B75D83" w:rsidRPr="00B75D83" w:rsidRDefault="006B79BE" w:rsidP="00B75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B75D83" w:rsidRPr="00B75D83">
                                  <w:rPr>
                                    <w:rStyle w:val="Collegamentoipertestuale"/>
                                    <w:sz w:val="18"/>
                                    <w:szCs w:val="18"/>
                                    <w:lang w:val="it-IT"/>
                                  </w:rPr>
                                  <w:t>Questa foto</w:t>
                                </w:r>
                              </w:hyperlink>
                              <w:r w:rsidR="00B75D83" w:rsidRPr="00B75D83">
                                <w:rPr>
                                  <w:sz w:val="18"/>
                                  <w:szCs w:val="18"/>
                                </w:rPr>
                                <w:t xml:space="preserve"> di Autore sconosciuto è concesso in licenza da </w:t>
                              </w:r>
                              <w:hyperlink r:id="rId19" w:history="1">
                                <w:r w:rsidR="00B75D83" w:rsidRPr="00B75D83">
                                  <w:rPr>
                                    <w:rStyle w:val="Collegamentoipertestuale"/>
                                    <w:sz w:val="18"/>
                                    <w:szCs w:val="18"/>
                                    <w:lang w:val="it-IT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8" o:spid="_x0000_s1026" style="position:absolute;margin-left:415.5pt;margin-top:-.2pt;width:295.1pt;height:56.25pt;z-index:251667456;mso-width-relative:margin;mso-height-relative:margin" coordorigin="-65070,3074" coordsize="125477,2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left:-65070;top:3074;width:60408;height:20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vR3DAAAA2gAAAA8AAABkcnMvZG93bnJldi54bWxEj0FrAjEUhO9C/0N4BS9Ss1oQ2ZpdWkXw&#10;2K7F9vjYvO6mTV6WTdT13zeC4HGYmW+YVTk4K07UB+NZwWyagSCuvTbcKPjcb5+WIEJE1mg9k4IL&#10;BSiLh9EKc+3P/EGnKjYiQTjkqKCNsculDHVLDsPUd8TJ+/G9w5hk30jd4znBnZXzLFtIh4bTQosd&#10;rVuq/6qjUyDD+/HNbmlpDvMvg9Xk134fNkqNH4fXFxCRhngP39o7reAZrlfSDZD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vK9HcMAAADaAAAADwAAAAAAAAAAAAAAAACf&#10;AgAAZHJzL2Rvd25yZXYueG1sUEsFBgAAAAAEAAQA9wAAAI8DAAAAAA==&#10;">
                  <v:imagedata r:id="rId2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8" type="#_x0000_t202" style="position:absolute;top:20441;width:60407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55EABC00" w14:textId="6B8526EE" w:rsidR="00B75D83" w:rsidRPr="00B75D83" w:rsidRDefault="00856198" w:rsidP="00B75D8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B75D83" w:rsidRPr="00B75D83">
                            <w:rPr>
                              <w:rStyle w:val="Collegamentoipertestuale"/>
                              <w:sz w:val="18"/>
                              <w:szCs w:val="18"/>
                              <w:lang w:val="it-IT"/>
                            </w:rPr>
                            <w:t>Questa foto</w:t>
                          </w:r>
                        </w:hyperlink>
                        <w:r w:rsidR="00B75D83" w:rsidRPr="00B75D83">
                          <w:rPr>
                            <w:sz w:val="18"/>
                            <w:szCs w:val="18"/>
                          </w:rPr>
                          <w:t xml:space="preserve"> di Autore sconosciuto è concesso in licenza da </w:t>
                        </w:r>
                        <w:hyperlink r:id="rId22" w:history="1">
                          <w:r w:rsidR="00B75D83" w:rsidRPr="00B75D83">
                            <w:rPr>
                              <w:rStyle w:val="Collegamentoipertestuale"/>
                              <w:sz w:val="18"/>
                              <w:szCs w:val="18"/>
                              <w:lang w:val="it-IT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Grigliatabella"/>
        <w:tblW w:w="10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7"/>
        <w:gridCol w:w="2105"/>
      </w:tblGrid>
      <w:tr w:rsidR="00896039" w:rsidRPr="00533C85" w14:paraId="57C8DE2D" w14:textId="77777777" w:rsidTr="00A4441A">
        <w:trPr>
          <w:trHeight w:val="2001"/>
        </w:trPr>
        <w:tc>
          <w:tcPr>
            <w:tcW w:w="8637" w:type="dxa"/>
          </w:tcPr>
          <w:p w14:paraId="17F52E2B" w14:textId="24FBDC2A" w:rsidR="00EA7FB3" w:rsidRPr="00860074" w:rsidRDefault="00896039" w:rsidP="00EA7FB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226F4E82" wp14:editId="52B360A6">
                  <wp:simplePos x="0" y="0"/>
                  <wp:positionH relativeFrom="column">
                    <wp:posOffset>3295961</wp:posOffset>
                  </wp:positionH>
                  <wp:positionV relativeFrom="paragraph">
                    <wp:posOffset>-104140</wp:posOffset>
                  </wp:positionV>
                  <wp:extent cx="1889760" cy="669925"/>
                  <wp:effectExtent l="0" t="0" r="0" b="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1F1EBA08" wp14:editId="654A84CD">
                  <wp:simplePos x="0" y="0"/>
                  <wp:positionH relativeFrom="column">
                    <wp:posOffset>2330126</wp:posOffset>
                  </wp:positionH>
                  <wp:positionV relativeFrom="paragraph">
                    <wp:posOffset>-229235</wp:posOffset>
                  </wp:positionV>
                  <wp:extent cx="843455" cy="781602"/>
                  <wp:effectExtent l="0" t="0" r="0" b="0"/>
                  <wp:wrapNone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455" cy="78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21CE5A" w14:textId="0A319492" w:rsidR="00EA7FB3" w:rsidRPr="00EA7FB3" w:rsidRDefault="00EA7FB3" w:rsidP="004E42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           </w:t>
            </w:r>
          </w:p>
          <w:p w14:paraId="281AAF27" w14:textId="10D1EEA4" w:rsidR="009A4EED" w:rsidRPr="00533C85" w:rsidRDefault="009A4EED" w:rsidP="008265E4">
            <w:pPr>
              <w:pStyle w:val="Titolo"/>
              <w:spacing w:before="120"/>
              <w:ind w:left="1066"/>
              <w:rPr>
                <w:noProof/>
              </w:rPr>
            </w:pPr>
          </w:p>
          <w:p w14:paraId="22BE4323" w14:textId="7DB4B4B4" w:rsidR="009A4EED" w:rsidRPr="00533C85" w:rsidRDefault="008026B9" w:rsidP="008026B9">
            <w:pPr>
              <w:pStyle w:val="Sottotitolo"/>
              <w:spacing w:after="160"/>
              <w:ind w:left="0"/>
              <w:rPr>
                <w:rFonts w:eastAsiaTheme="minorHAnsi"/>
                <w:noProof/>
                <w:color w:val="auto"/>
              </w:rPr>
            </w:pPr>
            <w:r>
              <w:rPr>
                <w:noProof/>
                <w:lang w:eastAsia="it-IT"/>
              </w:rPr>
              <w:t xml:space="preserve">          </w:t>
            </w:r>
          </w:p>
        </w:tc>
        <w:tc>
          <w:tcPr>
            <w:tcW w:w="2105" w:type="dxa"/>
          </w:tcPr>
          <w:p w14:paraId="782252A1" w14:textId="2D00A97C" w:rsidR="009A4EED" w:rsidRPr="00533C85" w:rsidRDefault="009A4EED" w:rsidP="00EF4A85">
            <w:pPr>
              <w:jc w:val="right"/>
              <w:rPr>
                <w:noProof/>
              </w:rPr>
            </w:pPr>
          </w:p>
        </w:tc>
      </w:tr>
      <w:tr w:rsidR="00DB1546" w:rsidRPr="00533C85" w14:paraId="36F96B1B" w14:textId="77777777" w:rsidTr="00A4441A">
        <w:trPr>
          <w:trHeight w:val="741"/>
        </w:trPr>
        <w:tc>
          <w:tcPr>
            <w:tcW w:w="10742" w:type="dxa"/>
            <w:gridSpan w:val="2"/>
            <w:vAlign w:val="center"/>
          </w:tcPr>
          <w:p w14:paraId="778BD9DC" w14:textId="59690699" w:rsidR="004E42F8" w:rsidRPr="003706E1" w:rsidRDefault="006121F7" w:rsidP="008026B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706E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I.</w:t>
            </w:r>
            <w:r w:rsidR="008026B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R</w:t>
            </w:r>
            <w:r w:rsidRPr="003706E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i.Fo.R</w:t>
            </w:r>
            <w:proofErr w:type="spellEnd"/>
            <w:r w:rsidRPr="003706E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. </w:t>
            </w:r>
            <w:r w:rsidR="003706E1" w:rsidRPr="003706E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Sicilia ONLUS </w:t>
            </w:r>
            <w:r w:rsidR="003706E1" w:rsidRPr="003706E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(Istituto per la Ricerca, la Formazione e la R</w:t>
            </w:r>
            <w:r w:rsidRPr="003706E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iabilitazione)</w:t>
            </w:r>
          </w:p>
          <w:p w14:paraId="5B102282" w14:textId="77777777" w:rsidR="006121F7" w:rsidRPr="003706E1" w:rsidRDefault="006121F7" w:rsidP="006121F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546EED9D" w14:textId="05A833A0" w:rsidR="003706E1" w:rsidRPr="003706E1" w:rsidRDefault="00707C12" w:rsidP="006121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32"/>
                <w:szCs w:val="32"/>
              </w:rPr>
              <w:t>PROPONE un CORSO di FORMAZIONE  GRATUITO</w:t>
            </w:r>
            <w:r w:rsidR="003706E1" w:rsidRPr="003706E1">
              <w:rPr>
                <w:rFonts w:ascii="Arial" w:hAnsi="Arial" w:cs="Arial"/>
                <w:b/>
                <w:bCs/>
                <w:i/>
                <w:iCs/>
                <w:color w:val="FF0000"/>
                <w:sz w:val="32"/>
                <w:szCs w:val="32"/>
              </w:rPr>
              <w:t xml:space="preserve"> di INFOR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32"/>
                <w:szCs w:val="32"/>
              </w:rPr>
              <w:t>MATICA</w:t>
            </w:r>
            <w:r w:rsidR="003706E1" w:rsidRPr="003706E1">
              <w:rPr>
                <w:rFonts w:ascii="Arial" w:hAnsi="Arial" w:cs="Arial"/>
                <w:b/>
                <w:bCs/>
                <w:i/>
                <w:iCs/>
                <w:color w:val="FF0000"/>
                <w:sz w:val="32"/>
                <w:szCs w:val="32"/>
              </w:rPr>
              <w:t xml:space="preserve"> sul PROGRAMMA GARANZIA GIOVANI SICILIA – FASE 2</w:t>
            </w:r>
          </w:p>
          <w:p w14:paraId="51F5C698" w14:textId="576DA084" w:rsidR="004E42F8" w:rsidRPr="003706E1" w:rsidRDefault="006121F7" w:rsidP="006121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3706E1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RIVOLTI AI GIOVANI DISOCCUPATI DAI 18 AI 35 ANNI </w:t>
            </w:r>
            <w:r w:rsidR="003706E1" w:rsidRPr="003706E1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</w:t>
            </w:r>
            <w:r w:rsidRPr="003706E1">
              <w:rPr>
                <w:rFonts w:ascii="Arial" w:hAnsi="Arial" w:cs="Arial"/>
                <w:b/>
                <w:bCs/>
                <w:i/>
                <w:iCs/>
                <w:color w:val="FF0000"/>
              </w:rPr>
              <w:t>NON COMPIUTI RESIDENTI IN SICILIA</w:t>
            </w:r>
          </w:p>
          <w:p w14:paraId="486BDFDA" w14:textId="06F1C304" w:rsidR="004E42F8" w:rsidRPr="003745BB" w:rsidRDefault="00707C12" w:rsidP="00EA7FB3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8"/>
              </w:rPr>
            </w:pPr>
            <w:r w:rsidRPr="003745BB">
              <w:rPr>
                <w:rFonts w:ascii="Arial" w:hAnsi="Arial" w:cs="Arial"/>
                <w:b/>
                <w:bCs/>
                <w:color w:val="0070C0"/>
                <w:sz w:val="24"/>
                <w:szCs w:val="28"/>
              </w:rPr>
              <w:t>(Graduatoria Provvisoria D.D.G.</w:t>
            </w:r>
            <w:r w:rsidR="003745BB" w:rsidRPr="003745BB">
              <w:rPr>
                <w:rFonts w:ascii="Arial" w:hAnsi="Arial" w:cs="Arial"/>
                <w:b/>
                <w:bCs/>
                <w:color w:val="0070C0"/>
                <w:sz w:val="24"/>
                <w:szCs w:val="28"/>
              </w:rPr>
              <w:t xml:space="preserve"> n. 1709 del 03.06.2021)</w:t>
            </w:r>
          </w:p>
          <w:p w14:paraId="23B3DCB2" w14:textId="77777777" w:rsidR="003706E1" w:rsidRDefault="003706E1" w:rsidP="006121F7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14:paraId="50004F92" w14:textId="46264BFD" w:rsidR="00DB1546" w:rsidRPr="003706E1" w:rsidRDefault="00EA7FB3" w:rsidP="003706E1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706E1">
              <w:rPr>
                <w:rFonts w:ascii="Arial" w:hAnsi="Arial" w:cs="Arial"/>
                <w:b/>
                <w:bCs/>
                <w:i/>
                <w:iCs/>
                <w:color w:val="0070C0"/>
                <w:sz w:val="28"/>
                <w:szCs w:val="28"/>
              </w:rPr>
              <w:t xml:space="preserve">CORSO </w:t>
            </w:r>
            <w:r w:rsidR="00564FAE" w:rsidRPr="003706E1">
              <w:rPr>
                <w:rFonts w:ascii="Arial" w:hAnsi="Arial" w:cs="Arial"/>
                <w:b/>
                <w:bCs/>
                <w:i/>
                <w:iCs/>
                <w:color w:val="0070C0"/>
                <w:sz w:val="28"/>
                <w:szCs w:val="28"/>
              </w:rPr>
              <w:t>DI</w:t>
            </w:r>
            <w:r w:rsidRPr="003706E1">
              <w:rPr>
                <w:rFonts w:ascii="Arial" w:hAnsi="Arial" w:cs="Arial"/>
                <w:b/>
                <w:bCs/>
                <w:i/>
                <w:iCs/>
                <w:color w:val="0070C0"/>
                <w:sz w:val="28"/>
                <w:szCs w:val="28"/>
              </w:rPr>
              <w:t xml:space="preserve"> INFORMATICA + CERTIFICAZIONE ECDL/ICDL FULL STANDARD</w:t>
            </w:r>
          </w:p>
        </w:tc>
      </w:tr>
      <w:tr w:rsidR="00DB1546" w:rsidRPr="00533C85" w14:paraId="157CA195" w14:textId="77777777" w:rsidTr="00A4441A">
        <w:trPr>
          <w:trHeight w:val="741"/>
        </w:trPr>
        <w:tc>
          <w:tcPr>
            <w:tcW w:w="10742" w:type="dxa"/>
            <w:gridSpan w:val="2"/>
            <w:vAlign w:val="center"/>
          </w:tcPr>
          <w:p w14:paraId="060AE72C" w14:textId="45D90895" w:rsidR="00EA7FB3" w:rsidRPr="003706E1" w:rsidRDefault="00EA7FB3" w:rsidP="00896039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3706E1">
              <w:rPr>
                <w:rFonts w:ascii="Arial" w:hAnsi="Arial" w:cs="Arial"/>
                <w:color w:val="0070C0"/>
                <w:sz w:val="24"/>
                <w:szCs w:val="24"/>
              </w:rPr>
              <w:t>Percorso Formativo di preparazione (ore totali 200), per l’acquisizione delle competenze e della Certificazione ECDL/ICDL FULL STANDARD.</w:t>
            </w:r>
          </w:p>
          <w:p w14:paraId="548EEDF2" w14:textId="77777777" w:rsidR="00896039" w:rsidRPr="003706E1" w:rsidRDefault="00896039" w:rsidP="00EA7FB3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B533F26" w14:textId="2CB9562F" w:rsidR="00EA7FB3" w:rsidRPr="003745BB" w:rsidRDefault="00707C12" w:rsidP="00707C12">
            <w:pPr>
              <w:jc w:val="center"/>
              <w:rPr>
                <w:rFonts w:ascii="Arial" w:hAnsi="Arial" w:cs="Arial"/>
                <w:color w:val="0070C0"/>
                <w:sz w:val="32"/>
                <w:szCs w:val="24"/>
              </w:rPr>
            </w:pPr>
            <w:r w:rsidRPr="003745BB">
              <w:rPr>
                <w:rFonts w:ascii="Arial" w:hAnsi="Arial" w:cs="Arial"/>
                <w:color w:val="0070C0"/>
                <w:sz w:val="32"/>
                <w:szCs w:val="24"/>
              </w:rPr>
              <w:t>(N.</w:t>
            </w:r>
            <w:r w:rsidR="003745BB">
              <w:rPr>
                <w:rFonts w:ascii="Arial" w:hAnsi="Arial" w:cs="Arial"/>
                <w:color w:val="0070C0"/>
                <w:sz w:val="32"/>
                <w:szCs w:val="24"/>
              </w:rPr>
              <w:t xml:space="preserve"> 1 Edizione, N.</w:t>
            </w:r>
            <w:r w:rsidR="00EA7FB3" w:rsidRPr="003745BB">
              <w:rPr>
                <w:rFonts w:ascii="Arial" w:hAnsi="Arial" w:cs="Arial"/>
                <w:color w:val="0070C0"/>
                <w:sz w:val="32"/>
                <w:szCs w:val="24"/>
              </w:rPr>
              <w:t xml:space="preserve"> Allievi 15, sede Catania</w:t>
            </w:r>
            <w:r w:rsidR="003745BB">
              <w:rPr>
                <w:rFonts w:ascii="Arial" w:hAnsi="Arial" w:cs="Arial"/>
                <w:color w:val="0070C0"/>
                <w:sz w:val="32"/>
                <w:szCs w:val="24"/>
              </w:rPr>
              <w:t xml:space="preserve"> – Ore 200</w:t>
            </w:r>
            <w:r w:rsidR="00EA7FB3" w:rsidRPr="003745BB">
              <w:rPr>
                <w:rFonts w:ascii="Arial" w:hAnsi="Arial" w:cs="Arial"/>
                <w:color w:val="0070C0"/>
                <w:sz w:val="32"/>
                <w:szCs w:val="24"/>
              </w:rPr>
              <w:t>)</w:t>
            </w:r>
          </w:p>
          <w:p w14:paraId="4DFECAD4" w14:textId="77777777" w:rsidR="00896039" w:rsidRPr="003745BB" w:rsidRDefault="00896039" w:rsidP="00707C12">
            <w:pPr>
              <w:jc w:val="center"/>
              <w:rPr>
                <w:rFonts w:ascii="Arial" w:hAnsi="Arial" w:cs="Arial"/>
                <w:color w:val="0070C0"/>
                <w:sz w:val="24"/>
                <w:szCs w:val="20"/>
              </w:rPr>
            </w:pPr>
          </w:p>
          <w:p w14:paraId="44A22B1E" w14:textId="18A32330" w:rsidR="00896039" w:rsidRPr="003706E1" w:rsidRDefault="00896039" w:rsidP="00EA7FB3">
            <w:pPr>
              <w:jc w:val="both"/>
              <w:rPr>
                <w:rFonts w:ascii="Arial" w:hAnsi="Arial" w:cs="Arial"/>
                <w:color w:val="0070C0"/>
              </w:rPr>
            </w:pPr>
            <w:r w:rsidRPr="003706E1">
              <w:rPr>
                <w:noProof/>
                <w:color w:val="0070C0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5BECC9B4" wp14:editId="780D5319">
                  <wp:simplePos x="0" y="0"/>
                  <wp:positionH relativeFrom="column">
                    <wp:posOffset>4822190</wp:posOffset>
                  </wp:positionH>
                  <wp:positionV relativeFrom="paragraph">
                    <wp:posOffset>126365</wp:posOffset>
                  </wp:positionV>
                  <wp:extent cx="1802130" cy="1802130"/>
                  <wp:effectExtent l="0" t="0" r="7620" b="7620"/>
                  <wp:wrapNone/>
                  <wp:docPr id="24" name="Immagine 24" descr="Due persone impegnate a discutere un piano su carta con i portatili aperti su un tav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-1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30" cy="180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FCC4C8" w14:textId="4D15E500" w:rsidR="00925D1F" w:rsidRPr="008C00BE" w:rsidRDefault="00925D1F" w:rsidP="00EA7FB3">
            <w:pPr>
              <w:jc w:val="both"/>
              <w:rPr>
                <w:rFonts w:ascii="Arial" w:hAnsi="Arial" w:cs="Arial"/>
                <w:color w:val="1F497D" w:themeColor="text2"/>
              </w:rPr>
            </w:pPr>
          </w:p>
          <w:p w14:paraId="4AE31139" w14:textId="0F0DD440" w:rsidR="00212009" w:rsidRDefault="008026B9" w:rsidP="003745BB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212009">
              <w:rPr>
                <w:rFonts w:ascii="Arial" w:hAnsi="Arial" w:cs="Arial"/>
                <w:b/>
                <w:bCs/>
                <w:i/>
                <w:iCs/>
                <w:color w:val="0070C0"/>
              </w:rPr>
              <w:t>I</w:t>
            </w:r>
            <w:r w:rsidR="00707C12">
              <w:rPr>
                <w:rFonts w:ascii="Arial" w:hAnsi="Arial" w:cs="Arial"/>
                <w:b/>
                <w:bCs/>
                <w:i/>
                <w:iCs/>
                <w:color w:val="0070C0"/>
              </w:rPr>
              <w:t>l</w:t>
            </w:r>
            <w:r w:rsidRPr="00212009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</w:t>
            </w:r>
            <w:r w:rsidR="00707C12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Corso è finanziato</w:t>
            </w:r>
            <w:r w:rsidR="00925D1F" w:rsidRPr="00212009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dalla Regione Sicilia</w:t>
            </w:r>
            <w:r w:rsidRPr="00212009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nell’ambito </w:t>
            </w:r>
          </w:p>
          <w:p w14:paraId="1FDECBC3" w14:textId="77777777" w:rsidR="00212009" w:rsidRDefault="008026B9" w:rsidP="003745BB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212009">
              <w:rPr>
                <w:rFonts w:ascii="Arial" w:hAnsi="Arial" w:cs="Arial"/>
                <w:b/>
                <w:bCs/>
                <w:i/>
                <w:iCs/>
                <w:color w:val="0070C0"/>
              </w:rPr>
              <w:t>della</w:t>
            </w:r>
            <w:r w:rsidR="00925D1F" w:rsidRPr="00212009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MISURA 2A dell’Avviso n. 2/2020</w:t>
            </w:r>
            <w:r w:rsidR="003706E1" w:rsidRPr="00212009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</w:t>
            </w:r>
            <w:r w:rsidR="00925D1F" w:rsidRPr="00212009">
              <w:rPr>
                <w:rFonts w:ascii="Arial" w:hAnsi="Arial" w:cs="Arial"/>
                <w:b/>
                <w:bCs/>
                <w:i/>
                <w:iCs/>
                <w:color w:val="0070C0"/>
              </w:rPr>
              <w:t>dell’Assessorato</w:t>
            </w:r>
            <w:r w:rsidRPr="00212009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</w:t>
            </w:r>
          </w:p>
          <w:p w14:paraId="7BB0BA51" w14:textId="0461685F" w:rsidR="00925D1F" w:rsidRPr="00212009" w:rsidRDefault="008026B9" w:rsidP="003745BB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212009">
              <w:rPr>
                <w:rFonts w:ascii="Arial" w:hAnsi="Arial" w:cs="Arial"/>
                <w:b/>
                <w:bCs/>
                <w:i/>
                <w:iCs/>
                <w:color w:val="0070C0"/>
              </w:rPr>
              <w:t>Regionale</w:t>
            </w:r>
            <w:r w:rsidR="00212009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</w:t>
            </w:r>
            <w:r w:rsidR="00925D1F" w:rsidRPr="00212009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della Famiglia del</w:t>
            </w:r>
            <w:r w:rsidR="003706E1" w:rsidRPr="00212009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</w:t>
            </w:r>
            <w:r w:rsidR="00925D1F" w:rsidRPr="00212009">
              <w:rPr>
                <w:rFonts w:ascii="Arial" w:hAnsi="Arial" w:cs="Arial"/>
                <w:b/>
                <w:bCs/>
                <w:i/>
                <w:iCs/>
                <w:color w:val="0070C0"/>
              </w:rPr>
              <w:t>Lavoro e delle Politiche Sociali</w:t>
            </w:r>
          </w:p>
          <w:p w14:paraId="07667EFF" w14:textId="2198233A" w:rsidR="00925D1F" w:rsidRPr="00212009" w:rsidRDefault="00925D1F" w:rsidP="003745BB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212009">
              <w:rPr>
                <w:rFonts w:ascii="Arial" w:hAnsi="Arial" w:cs="Arial"/>
                <w:b/>
                <w:bCs/>
                <w:i/>
                <w:iCs/>
                <w:color w:val="0070C0"/>
              </w:rPr>
              <w:t>(Programma Garanzia Giovani Sicilia – PO FSE 2014-2020).</w:t>
            </w:r>
          </w:p>
          <w:p w14:paraId="023CBCC9" w14:textId="709D739E" w:rsidR="00925D1F" w:rsidRDefault="00925D1F" w:rsidP="00925D1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5A6A77EC" w14:textId="77777777" w:rsidR="003706E1" w:rsidRPr="008C00BE" w:rsidRDefault="003706E1" w:rsidP="00925D1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20944E0E" w14:textId="77777777" w:rsidR="00707C12" w:rsidRDefault="00707C12" w:rsidP="00564FAE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</w:p>
          <w:p w14:paraId="74832867" w14:textId="77777777" w:rsidR="00707C12" w:rsidRDefault="00707C12" w:rsidP="00564FAE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</w:p>
          <w:p w14:paraId="0222B044" w14:textId="7C21FFAA" w:rsidR="00925D1F" w:rsidRPr="008026B9" w:rsidRDefault="00707C12" w:rsidP="00E75BA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>La partecipazione al Corso</w:t>
            </w:r>
            <w:r w:rsidR="00925D1F" w:rsidRPr="008026B9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è del tutto gratuita. La frequenza sarà obbligatoria.</w:t>
            </w: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La sede del Corso è sita a Catania in Via C. Abate n. 5 p. 2.</w:t>
            </w:r>
            <w:r w:rsidR="00E75BA4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Non sono previste indennità di frequenza e benefit trasporti.</w:t>
            </w:r>
          </w:p>
          <w:p w14:paraId="04F10B92" w14:textId="498CD4FB" w:rsidR="00925D1F" w:rsidRDefault="00707C12" w:rsidP="00E75BA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Gli interessati, </w:t>
            </w:r>
            <w:r w:rsidR="00925D1F" w:rsidRPr="008026B9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possono inviare già d</w:t>
            </w: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a subito apposita scheda di </w:t>
            </w:r>
            <w:r w:rsidR="00925D1F" w:rsidRPr="008026B9">
              <w:rPr>
                <w:rFonts w:ascii="Arial" w:hAnsi="Arial" w:cs="Arial"/>
                <w:b/>
                <w:bCs/>
                <w:i/>
                <w:iCs/>
                <w:color w:val="0070C0"/>
              </w:rPr>
              <w:t>adesi</w:t>
            </w: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one come da allegato fac-simile allegando i documenti richiesti. </w:t>
            </w:r>
          </w:p>
          <w:p w14:paraId="3AD37DF2" w14:textId="77777777" w:rsidR="00707C12" w:rsidRPr="008026B9" w:rsidRDefault="00707C12" w:rsidP="00E75BA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</w:p>
          <w:p w14:paraId="5A7E9310" w14:textId="79F7B81A" w:rsidR="008026B9" w:rsidRPr="008026B9" w:rsidRDefault="00925D1F" w:rsidP="00E75BA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8026B9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Per qualsiasi chiarimento in merito gli interessati possono rivolgersi (telefonicamente al n. 095/7151882 o per mail </w:t>
            </w:r>
            <w:hyperlink r:id="rId26" w:history="1">
              <w:r w:rsidRPr="008026B9">
                <w:rPr>
                  <w:rStyle w:val="Collegamentoipertestuale"/>
                  <w:rFonts w:ascii="Arial" w:hAnsi="Arial" w:cs="Arial"/>
                  <w:b/>
                  <w:bCs/>
                  <w:i/>
                  <w:iCs/>
                  <w:color w:val="0070C0"/>
                  <w:lang w:val="it-IT"/>
                </w:rPr>
                <w:t>sicilia@irifor.eu</w:t>
              </w:r>
            </w:hyperlink>
            <w:r w:rsidRPr="008026B9">
              <w:rPr>
                <w:rFonts w:ascii="Arial" w:hAnsi="Arial" w:cs="Arial"/>
                <w:b/>
                <w:bCs/>
                <w:i/>
                <w:iCs/>
                <w:color w:val="0070C0"/>
              </w:rPr>
              <w:t>) negli orari di ufficio</w:t>
            </w:r>
            <w:r w:rsidR="003706E1" w:rsidRPr="008026B9">
              <w:rPr>
                <w:rFonts w:ascii="Arial" w:hAnsi="Arial" w:cs="Arial"/>
                <w:b/>
                <w:bCs/>
                <w:i/>
                <w:iCs/>
                <w:color w:val="0070C0"/>
              </w:rPr>
              <w:t>.</w:t>
            </w:r>
          </w:p>
          <w:p w14:paraId="198EC733" w14:textId="2CB55F87" w:rsidR="008026B9" w:rsidRPr="00656054" w:rsidRDefault="008026B9" w:rsidP="003745BB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E54B405" w14:textId="6ECBEA34" w:rsidR="008026B9" w:rsidRPr="00E75BA4" w:rsidRDefault="00E75BA4" w:rsidP="00E75BA4">
      <w:pPr>
        <w:rPr>
          <w:rFonts w:ascii="Arial" w:hAnsi="Arial" w:cs="Arial"/>
          <w:b/>
          <w:i/>
          <w:color w:val="1F497D" w:themeColor="text2"/>
        </w:rPr>
      </w:pPr>
      <w:r w:rsidRPr="00E75BA4">
        <w:rPr>
          <w:rFonts w:ascii="Arial" w:hAnsi="Arial" w:cs="Arial"/>
          <w:b/>
          <w:i/>
          <w:color w:val="1F497D" w:themeColor="text2"/>
        </w:rPr>
        <w:t>Catania, Luglio 2021</w:t>
      </w:r>
    </w:p>
    <w:p w14:paraId="128B3136" w14:textId="6A59081E" w:rsidR="008026B9" w:rsidRPr="00E75BA4" w:rsidRDefault="00E75BA4" w:rsidP="003745BB">
      <w:pPr>
        <w:ind w:left="4320" w:firstLine="720"/>
        <w:jc w:val="center"/>
        <w:rPr>
          <w:rFonts w:ascii="Arial" w:hAnsi="Arial" w:cs="Arial"/>
          <w:b/>
          <w:i/>
          <w:color w:val="1F497D" w:themeColor="text2"/>
        </w:rPr>
      </w:pPr>
      <w:r>
        <w:rPr>
          <w:rFonts w:ascii="Arial" w:hAnsi="Arial" w:cs="Arial"/>
          <w:b/>
          <w:i/>
          <w:color w:val="1F497D" w:themeColor="text2"/>
        </w:rPr>
        <w:t xml:space="preserve">          </w:t>
      </w:r>
      <w:r w:rsidR="003745BB" w:rsidRPr="00E75BA4">
        <w:rPr>
          <w:rFonts w:ascii="Arial" w:hAnsi="Arial" w:cs="Arial"/>
          <w:b/>
          <w:i/>
          <w:color w:val="1F497D" w:themeColor="text2"/>
        </w:rPr>
        <w:t>Il Presidente</w:t>
      </w:r>
    </w:p>
    <w:p w14:paraId="23228FF0" w14:textId="1A9BA2AC" w:rsidR="003745BB" w:rsidRPr="00E75BA4" w:rsidRDefault="003745BB" w:rsidP="003745BB">
      <w:pPr>
        <w:ind w:left="5760"/>
        <w:jc w:val="center"/>
        <w:rPr>
          <w:rFonts w:ascii="Arial" w:hAnsi="Arial" w:cs="Arial"/>
          <w:b/>
          <w:i/>
          <w:color w:val="1F497D" w:themeColor="text2"/>
        </w:rPr>
      </w:pPr>
      <w:r w:rsidRPr="00E75BA4">
        <w:rPr>
          <w:rFonts w:ascii="Arial" w:hAnsi="Arial" w:cs="Arial"/>
          <w:b/>
          <w:i/>
          <w:color w:val="1F497D" w:themeColor="text2"/>
        </w:rPr>
        <w:t xml:space="preserve">Prof. Gaetano </w:t>
      </w:r>
      <w:proofErr w:type="spellStart"/>
      <w:r w:rsidRPr="00E75BA4">
        <w:rPr>
          <w:rFonts w:ascii="Arial" w:hAnsi="Arial" w:cs="Arial"/>
          <w:b/>
          <w:i/>
          <w:color w:val="1F497D" w:themeColor="text2"/>
        </w:rPr>
        <w:t>Minincleri</w:t>
      </w:r>
      <w:proofErr w:type="spellEnd"/>
    </w:p>
    <w:p w14:paraId="5E9381CE" w14:textId="77777777" w:rsidR="00707C12" w:rsidRDefault="00707C12" w:rsidP="008026B9">
      <w:pPr>
        <w:jc w:val="center"/>
        <w:rPr>
          <w:rFonts w:ascii="Arial" w:hAnsi="Arial" w:cs="Arial"/>
          <w:b/>
          <w:i/>
        </w:rPr>
      </w:pPr>
    </w:p>
    <w:p w14:paraId="5BE7B452" w14:textId="77777777" w:rsidR="00707C12" w:rsidRDefault="00707C12" w:rsidP="008026B9">
      <w:pPr>
        <w:jc w:val="center"/>
        <w:rPr>
          <w:rFonts w:ascii="Arial" w:hAnsi="Arial" w:cs="Arial"/>
          <w:b/>
          <w:i/>
        </w:rPr>
      </w:pPr>
    </w:p>
    <w:p w14:paraId="62FD8AA0" w14:textId="77777777" w:rsidR="00707C12" w:rsidRDefault="00707C12" w:rsidP="008026B9">
      <w:pPr>
        <w:jc w:val="center"/>
        <w:rPr>
          <w:rFonts w:ascii="Arial" w:hAnsi="Arial" w:cs="Arial"/>
          <w:b/>
          <w:i/>
        </w:rPr>
      </w:pPr>
    </w:p>
    <w:p w14:paraId="33BBF7FD" w14:textId="451E8AEB" w:rsidR="00707C12" w:rsidRDefault="003745BB" w:rsidP="003745BB">
      <w:pPr>
        <w:jc w:val="right"/>
        <w:rPr>
          <w:rFonts w:ascii="Arial" w:hAnsi="Arial" w:cs="Arial"/>
          <w:b/>
          <w:i/>
        </w:rPr>
      </w:pPr>
      <w:r>
        <w:rPr>
          <w:noProof/>
          <w:lang w:eastAsia="it-IT"/>
        </w:rPr>
        <w:drawing>
          <wp:inline distT="0" distB="0" distL="0" distR="0" wp14:anchorId="3FC44126" wp14:editId="6704183B">
            <wp:extent cx="649567" cy="352425"/>
            <wp:effectExtent l="0" t="0" r="0" b="0"/>
            <wp:docPr id="1" name="Immagine 1" descr="U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a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20" cy="35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C12" w:rsidSect="00305CEA">
      <w:headerReference w:type="even" r:id="rId28"/>
      <w:headerReference w:type="default" r:id="rId29"/>
      <w:headerReference w:type="first" r:id="rId30"/>
      <w:pgSz w:w="11906" w:h="16838" w:code="9"/>
      <w:pgMar w:top="360" w:right="720" w:bottom="720" w:left="720" w:header="144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DD343" w14:textId="77777777" w:rsidR="006B79BE" w:rsidRDefault="006B79BE" w:rsidP="0018521B">
      <w:r>
        <w:separator/>
      </w:r>
    </w:p>
  </w:endnote>
  <w:endnote w:type="continuationSeparator" w:id="0">
    <w:p w14:paraId="275B08F9" w14:textId="77777777" w:rsidR="006B79BE" w:rsidRDefault="006B79BE" w:rsidP="0018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FDCF3" w14:textId="77777777" w:rsidR="006B79BE" w:rsidRDefault="006B79BE" w:rsidP="0018521B">
      <w:r>
        <w:separator/>
      </w:r>
    </w:p>
  </w:footnote>
  <w:footnote w:type="continuationSeparator" w:id="0">
    <w:p w14:paraId="63B04642" w14:textId="77777777" w:rsidR="006B79BE" w:rsidRDefault="006B79BE" w:rsidP="00185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32423" w14:textId="32C681D6" w:rsidR="006D3C42" w:rsidRDefault="006B79BE">
    <w:pPr>
      <w:pStyle w:val="Intestazione"/>
    </w:pPr>
    <w:r>
      <w:rPr>
        <w:noProof/>
      </w:rPr>
      <w:pict w14:anchorId="046FC9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742485" o:spid="_x0000_s2074" type="#_x0000_t75" style="position:absolute;margin-left:0;margin-top:0;width:2000pt;height:1560pt;z-index:-251657216;mso-position-horizontal:center;mso-position-horizontal-relative:margin;mso-position-vertical:center;mso-position-vertical-relative:margin" o:allowincell="f">
          <v:imagedata r:id="rId1" o:title="243924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39A3" w14:textId="4F970BFD" w:rsidR="006D3C42" w:rsidRDefault="006B79BE">
    <w:pPr>
      <w:pStyle w:val="Intestazione"/>
    </w:pPr>
    <w:r>
      <w:rPr>
        <w:noProof/>
      </w:rPr>
      <w:pict w14:anchorId="70B3D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742486" o:spid="_x0000_s2075" type="#_x0000_t75" style="position:absolute;margin-left:0;margin-top:0;width:2000pt;height:1560pt;z-index:-251656192;mso-position-horizontal:center;mso-position-horizontal-relative:margin;mso-position-vertical:center;mso-position-vertical-relative:margin" o:allowincell="f">
          <v:imagedata r:id="rId1" o:title="2439248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5BB57" w14:textId="30E3F354" w:rsidR="006D3C42" w:rsidRDefault="006B79BE">
    <w:pPr>
      <w:pStyle w:val="Intestazione"/>
    </w:pPr>
    <w:r>
      <w:rPr>
        <w:noProof/>
      </w:rPr>
      <w:pict w14:anchorId="33FAA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742484" o:spid="_x0000_s2073" type="#_x0000_t75" style="position:absolute;margin-left:0;margin-top:0;width:2000pt;height:1560pt;z-index:-251658240;mso-position-horizontal:center;mso-position-horizontal-relative:margin;mso-position-vertical:center;mso-position-vertical-relative:margin" o:allowincell="f">
          <v:imagedata r:id="rId1" o:title="2439248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BC6C4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7D06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8"/>
    <w:multiLevelType w:val="singleLevel"/>
    <w:tmpl w:val="4176A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61AF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E0611A"/>
    <w:multiLevelType w:val="hybridMultilevel"/>
    <w:tmpl w:val="2452DC60"/>
    <w:lvl w:ilvl="0" w:tplc="591E4024">
      <w:start w:val="1"/>
      <w:numFmt w:val="decimal"/>
      <w:pStyle w:val="Paragrafoelenco"/>
      <w:lvlText w:val="%1."/>
      <w:lvlJc w:val="left"/>
      <w:pPr>
        <w:ind w:left="720" w:hanging="360"/>
      </w:pPr>
      <w:rPr>
        <w:rFonts w:ascii="Franklin Gothic Heavy" w:hAnsi="Franklin Gothic Heavy" w:hint="default"/>
        <w:b w:val="0"/>
        <w:i w:val="0"/>
        <w:color w:val="1F497D" w:themeColor="text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F04E0"/>
    <w:multiLevelType w:val="multilevel"/>
    <w:tmpl w:val="930471AA"/>
    <w:numStyleLink w:val="ElencoNumerato1"/>
  </w:abstractNum>
  <w:abstractNum w:abstractNumId="6">
    <w:nsid w:val="0FD803A5"/>
    <w:multiLevelType w:val="hybridMultilevel"/>
    <w:tmpl w:val="E58E32E8"/>
    <w:lvl w:ilvl="0" w:tplc="8D64CE5A">
      <w:start w:val="4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70E24"/>
    <w:multiLevelType w:val="multilevel"/>
    <w:tmpl w:val="930471AA"/>
    <w:numStyleLink w:val="ElencoNumerato1"/>
  </w:abstractNum>
  <w:abstractNum w:abstractNumId="8">
    <w:nsid w:val="26D02F0A"/>
    <w:multiLevelType w:val="multilevel"/>
    <w:tmpl w:val="930471AA"/>
    <w:styleLink w:val="ElencoNumerato1"/>
    <w:lvl w:ilvl="0">
      <w:start w:val="1"/>
      <w:numFmt w:val="decimal"/>
      <w:pStyle w:val="Numeroelenco"/>
      <w:lvlText w:val="%1."/>
      <w:lvlJc w:val="left"/>
      <w:pPr>
        <w:tabs>
          <w:tab w:val="num" w:pos="432"/>
        </w:tabs>
        <w:ind w:left="432" w:hanging="432"/>
      </w:pPr>
      <w:rPr>
        <w:rFonts w:ascii="Franklin Gothic Heavy" w:hAnsi="Franklin Gothic Heavy" w:hint="default"/>
        <w:color w:val="1F497D" w:themeColor="text2"/>
        <w:sz w:val="28"/>
      </w:rPr>
    </w:lvl>
    <w:lvl w:ilvl="1">
      <w:start w:val="1"/>
      <w:numFmt w:val="lowerLetter"/>
      <w:pStyle w:val="Numeroelenco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Numeroelenco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8103566"/>
    <w:multiLevelType w:val="multilevel"/>
    <w:tmpl w:val="1026BD8C"/>
    <w:numStyleLink w:val="ElencoNumerato2"/>
  </w:abstractNum>
  <w:abstractNum w:abstractNumId="10">
    <w:nsid w:val="2CBD03E4"/>
    <w:multiLevelType w:val="multilevel"/>
    <w:tmpl w:val="1026BD8C"/>
    <w:styleLink w:val="ElencoNumerato2"/>
    <w:lvl w:ilvl="0">
      <w:start w:val="1"/>
      <w:numFmt w:val="decimal"/>
      <w:pStyle w:val="Elencocontinua"/>
      <w:lvlText w:val="%1."/>
      <w:lvlJc w:val="left"/>
      <w:pPr>
        <w:ind w:left="360" w:hanging="360"/>
      </w:pPr>
      <w:rPr>
        <w:rFonts w:ascii="Franklin Gothic Heavy" w:hAnsi="Franklin Gothic Heavy" w:hint="default"/>
        <w:color w:val="1F497D" w:themeColor="text2"/>
        <w:sz w:val="28"/>
      </w:rPr>
    </w:lvl>
    <w:lvl w:ilvl="1">
      <w:start w:val="1"/>
      <w:numFmt w:val="lowerLetter"/>
      <w:pStyle w:val="Elencocontinu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Elencocontinu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A4E46F9"/>
    <w:multiLevelType w:val="hybridMultilevel"/>
    <w:tmpl w:val="ECCC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628BC"/>
    <w:multiLevelType w:val="hybridMultilevel"/>
    <w:tmpl w:val="FED4BA2E"/>
    <w:lvl w:ilvl="0" w:tplc="8BC0ECFA">
      <w:start w:val="1"/>
      <w:numFmt w:val="decimal"/>
      <w:lvlText w:val="%1."/>
      <w:lvlJc w:val="left"/>
      <w:pPr>
        <w:ind w:left="360" w:hanging="360"/>
      </w:pPr>
      <w:rPr>
        <w:rFonts w:ascii="Franklin Gothic Heavy" w:hAnsi="Franklin Gothic Heavy" w:hint="default"/>
        <w:b w:val="0"/>
        <w:i w:val="0"/>
        <w:color w:val="1F497D" w:themeColor="text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6A4856"/>
    <w:multiLevelType w:val="hybridMultilevel"/>
    <w:tmpl w:val="BBA2DE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/>
  <w:attachedTemplate r:id="rId1"/>
  <w:stylePaneSortMethod w:val="0000"/>
  <w:defaultTabStop w:val="720"/>
  <w:hyphenationZone w:val="283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Ra1ABTvnOgsAAAA"/>
  </w:docVars>
  <w:rsids>
    <w:rsidRoot w:val="00EA7FB3"/>
    <w:rsid w:val="000131D5"/>
    <w:rsid w:val="00076677"/>
    <w:rsid w:val="00084384"/>
    <w:rsid w:val="000E076E"/>
    <w:rsid w:val="000F7E5C"/>
    <w:rsid w:val="00112137"/>
    <w:rsid w:val="001549CD"/>
    <w:rsid w:val="00172A4E"/>
    <w:rsid w:val="001757AF"/>
    <w:rsid w:val="0018521B"/>
    <w:rsid w:val="00191764"/>
    <w:rsid w:val="001A0130"/>
    <w:rsid w:val="001A0EEB"/>
    <w:rsid w:val="001B2A40"/>
    <w:rsid w:val="001D39E7"/>
    <w:rsid w:val="001F6623"/>
    <w:rsid w:val="00212009"/>
    <w:rsid w:val="00223897"/>
    <w:rsid w:val="002309AC"/>
    <w:rsid w:val="00251505"/>
    <w:rsid w:val="00251AAB"/>
    <w:rsid w:val="00267116"/>
    <w:rsid w:val="002710C0"/>
    <w:rsid w:val="00274A0C"/>
    <w:rsid w:val="002B2609"/>
    <w:rsid w:val="002F31FA"/>
    <w:rsid w:val="00305CEA"/>
    <w:rsid w:val="0030636C"/>
    <w:rsid w:val="00317ACB"/>
    <w:rsid w:val="00320291"/>
    <w:rsid w:val="003706E1"/>
    <w:rsid w:val="003745BB"/>
    <w:rsid w:val="003A0009"/>
    <w:rsid w:val="003A0FE2"/>
    <w:rsid w:val="003B1688"/>
    <w:rsid w:val="003C4AE8"/>
    <w:rsid w:val="003C6BD4"/>
    <w:rsid w:val="003D6524"/>
    <w:rsid w:val="003D69F4"/>
    <w:rsid w:val="00402433"/>
    <w:rsid w:val="00426E04"/>
    <w:rsid w:val="004412B9"/>
    <w:rsid w:val="00460E9F"/>
    <w:rsid w:val="004A16E3"/>
    <w:rsid w:val="004C08D1"/>
    <w:rsid w:val="004C74C2"/>
    <w:rsid w:val="004D1DFD"/>
    <w:rsid w:val="004E42F8"/>
    <w:rsid w:val="005165E1"/>
    <w:rsid w:val="005246F6"/>
    <w:rsid w:val="00533C85"/>
    <w:rsid w:val="00564FAE"/>
    <w:rsid w:val="005A20B8"/>
    <w:rsid w:val="005A329A"/>
    <w:rsid w:val="005C7559"/>
    <w:rsid w:val="005E6FA8"/>
    <w:rsid w:val="005F26AD"/>
    <w:rsid w:val="005F2735"/>
    <w:rsid w:val="00601BB0"/>
    <w:rsid w:val="006074A9"/>
    <w:rsid w:val="00611674"/>
    <w:rsid w:val="006121F7"/>
    <w:rsid w:val="006374C5"/>
    <w:rsid w:val="0064357E"/>
    <w:rsid w:val="00653E76"/>
    <w:rsid w:val="00656054"/>
    <w:rsid w:val="006662D2"/>
    <w:rsid w:val="006B07B6"/>
    <w:rsid w:val="006B68CC"/>
    <w:rsid w:val="006B79BE"/>
    <w:rsid w:val="006D3C42"/>
    <w:rsid w:val="006F31C0"/>
    <w:rsid w:val="007011B2"/>
    <w:rsid w:val="00704A15"/>
    <w:rsid w:val="00707C12"/>
    <w:rsid w:val="00714F2B"/>
    <w:rsid w:val="0071633C"/>
    <w:rsid w:val="0071795D"/>
    <w:rsid w:val="00725D6B"/>
    <w:rsid w:val="007718C6"/>
    <w:rsid w:val="007851FF"/>
    <w:rsid w:val="00790422"/>
    <w:rsid w:val="00794F48"/>
    <w:rsid w:val="007A2A5A"/>
    <w:rsid w:val="007A74B5"/>
    <w:rsid w:val="007B0AC5"/>
    <w:rsid w:val="007B71B2"/>
    <w:rsid w:val="007C10D6"/>
    <w:rsid w:val="007C5EFB"/>
    <w:rsid w:val="008026B9"/>
    <w:rsid w:val="008045C5"/>
    <w:rsid w:val="00823DE4"/>
    <w:rsid w:val="008265E4"/>
    <w:rsid w:val="00835F7E"/>
    <w:rsid w:val="00856198"/>
    <w:rsid w:val="00866BB6"/>
    <w:rsid w:val="00867B8C"/>
    <w:rsid w:val="00871FF3"/>
    <w:rsid w:val="00881E27"/>
    <w:rsid w:val="00890D85"/>
    <w:rsid w:val="00896039"/>
    <w:rsid w:val="008C00BE"/>
    <w:rsid w:val="008C2ABC"/>
    <w:rsid w:val="008D79D4"/>
    <w:rsid w:val="008E2753"/>
    <w:rsid w:val="00910059"/>
    <w:rsid w:val="00924B76"/>
    <w:rsid w:val="00925D1F"/>
    <w:rsid w:val="00930280"/>
    <w:rsid w:val="00942519"/>
    <w:rsid w:val="0095253A"/>
    <w:rsid w:val="00957E4A"/>
    <w:rsid w:val="00970C1B"/>
    <w:rsid w:val="009A4EED"/>
    <w:rsid w:val="009B5A02"/>
    <w:rsid w:val="009C306D"/>
    <w:rsid w:val="009E06C8"/>
    <w:rsid w:val="009E70CA"/>
    <w:rsid w:val="009F064B"/>
    <w:rsid w:val="009F6587"/>
    <w:rsid w:val="00A248AE"/>
    <w:rsid w:val="00A4441A"/>
    <w:rsid w:val="00A67160"/>
    <w:rsid w:val="00A8337F"/>
    <w:rsid w:val="00A95DD9"/>
    <w:rsid w:val="00AA77A8"/>
    <w:rsid w:val="00AB54BB"/>
    <w:rsid w:val="00AC63E8"/>
    <w:rsid w:val="00AD2A5B"/>
    <w:rsid w:val="00AD2EB5"/>
    <w:rsid w:val="00AE3B9F"/>
    <w:rsid w:val="00AF4030"/>
    <w:rsid w:val="00AF7F60"/>
    <w:rsid w:val="00B00637"/>
    <w:rsid w:val="00B079EA"/>
    <w:rsid w:val="00B55ED5"/>
    <w:rsid w:val="00B73103"/>
    <w:rsid w:val="00B75D83"/>
    <w:rsid w:val="00BA7834"/>
    <w:rsid w:val="00BB1F6F"/>
    <w:rsid w:val="00BD0D52"/>
    <w:rsid w:val="00C1368E"/>
    <w:rsid w:val="00C22F3F"/>
    <w:rsid w:val="00C2468B"/>
    <w:rsid w:val="00C3475D"/>
    <w:rsid w:val="00C46A24"/>
    <w:rsid w:val="00C516CC"/>
    <w:rsid w:val="00C5506C"/>
    <w:rsid w:val="00C772D9"/>
    <w:rsid w:val="00C94744"/>
    <w:rsid w:val="00CB32E3"/>
    <w:rsid w:val="00CC6FF4"/>
    <w:rsid w:val="00CD5B0D"/>
    <w:rsid w:val="00CE4402"/>
    <w:rsid w:val="00CF7D4E"/>
    <w:rsid w:val="00D14168"/>
    <w:rsid w:val="00D24661"/>
    <w:rsid w:val="00D35961"/>
    <w:rsid w:val="00D431FE"/>
    <w:rsid w:val="00D502F1"/>
    <w:rsid w:val="00D631E7"/>
    <w:rsid w:val="00D70E06"/>
    <w:rsid w:val="00DA7DE7"/>
    <w:rsid w:val="00DB1546"/>
    <w:rsid w:val="00DF3182"/>
    <w:rsid w:val="00DF4EB6"/>
    <w:rsid w:val="00DF770D"/>
    <w:rsid w:val="00E413DD"/>
    <w:rsid w:val="00E473F7"/>
    <w:rsid w:val="00E474DC"/>
    <w:rsid w:val="00E57079"/>
    <w:rsid w:val="00E62A4A"/>
    <w:rsid w:val="00E75BA4"/>
    <w:rsid w:val="00E84C68"/>
    <w:rsid w:val="00EA7FB3"/>
    <w:rsid w:val="00EC7646"/>
    <w:rsid w:val="00ED07CF"/>
    <w:rsid w:val="00ED1436"/>
    <w:rsid w:val="00EE4B2B"/>
    <w:rsid w:val="00EF4A85"/>
    <w:rsid w:val="00F633CE"/>
    <w:rsid w:val="00F707E7"/>
    <w:rsid w:val="00F771D6"/>
    <w:rsid w:val="00F966CE"/>
    <w:rsid w:val="00FA24D8"/>
    <w:rsid w:val="00FD48AC"/>
    <w:rsid w:val="00FD578A"/>
    <w:rsid w:val="00FD692F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3DBBA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76" w:lineRule="auto"/>
        <w:ind w:left="35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nhideWhenUsed="0"/>
    <w:lsdException w:name="List Number" w:semiHidden="0" w:uiPriority="14" w:unhideWhenUsed="0" w:qFormat="1"/>
    <w:lsdException w:name="Title" w:semiHidden="0" w:uiPriority="10" w:unhideWhenUsed="0" w:qFormat="1"/>
    <w:lsdException w:name="Default Paragraph Font" w:uiPriority="1"/>
    <w:lsdException w:name="List Continue" w:semiHidden="0" w:uiPriority="16" w:unhideWhenUsed="0" w:qFormat="1"/>
    <w:lsdException w:name="Subtitle" w:semiHidden="0" w:uiPriority="11" w:unhideWhenUsed="0" w:qFormat="1"/>
    <w:lsdException w:name="Strong" w:semiHidden="0" w:uiPriority="0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13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6F6"/>
    <w:pPr>
      <w:spacing w:after="0" w:line="240" w:lineRule="auto"/>
      <w:ind w:left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1D39E7"/>
    <w:pPr>
      <w:ind w:left="288"/>
      <w:outlineLvl w:val="0"/>
    </w:pPr>
    <w:rPr>
      <w:b/>
      <w:noProof/>
      <w:color w:val="1F497D" w:themeColor="text2"/>
      <w:sz w:val="30"/>
      <w:szCs w:val="30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18521B"/>
    <w:pPr>
      <w:spacing w:line="720" w:lineRule="exact"/>
      <w:ind w:left="0"/>
      <w:outlineLvl w:val="1"/>
    </w:pPr>
    <w:rPr>
      <w:rFonts w:asciiTheme="majorHAnsi" w:hAnsiTheme="majorHAnsi"/>
      <w:b w:val="0"/>
      <w:sz w:val="7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8521B"/>
    <w:pPr>
      <w:keepNext/>
      <w:keepLines/>
      <w:outlineLvl w:val="2"/>
    </w:pPr>
    <w:rPr>
      <w:rFonts w:eastAsiaTheme="majorEastAsia" w:cstheme="majorBidi"/>
      <w:b/>
      <w:color w:val="1F497D" w:themeColor="text2"/>
      <w:sz w:val="3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4357E"/>
    <w:pPr>
      <w:keepNext/>
      <w:keepLines/>
      <w:spacing w:before="240" w:line="600" w:lineRule="exact"/>
      <w:outlineLvl w:val="3"/>
    </w:pPr>
    <w:rPr>
      <w:rFonts w:asciiTheme="majorHAnsi" w:eastAsiaTheme="majorEastAsia" w:hAnsiTheme="majorHAnsi" w:cstheme="majorBidi"/>
      <w:iCs/>
      <w:color w:val="1F497D" w:themeColor="text2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E474DC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2ABC"/>
  </w:style>
  <w:style w:type="paragraph" w:styleId="Pidipagina">
    <w:name w:val="footer"/>
    <w:basedOn w:val="Normale"/>
    <w:link w:val="PidipaginaCarattere"/>
    <w:uiPriority w:val="99"/>
    <w:semiHidden/>
    <w:rsid w:val="00E474DC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2ABC"/>
  </w:style>
  <w:style w:type="paragraph" w:styleId="NormaleWeb">
    <w:name w:val="Normal (Web)"/>
    <w:basedOn w:val="Normale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semiHidden/>
    <w:rsid w:val="00E84C68"/>
    <w:pPr>
      <w:numPr>
        <w:numId w:val="2"/>
      </w:numPr>
      <w:spacing w:after="240"/>
    </w:pPr>
    <w:rPr>
      <w:rFonts w:eastAsiaTheme="minorEastAsia" w:cs="Times New Roman"/>
      <w:color w:val="000000" w:themeColor="text1"/>
      <w:sz w:val="28"/>
      <w:szCs w:val="24"/>
      <w:lang w:val="en-ZA"/>
    </w:rPr>
  </w:style>
  <w:style w:type="character" w:styleId="Testosegnaposto">
    <w:name w:val="Placeholder Text"/>
    <w:basedOn w:val="Carpredefinitoparagrafo"/>
    <w:uiPriority w:val="99"/>
    <w:semiHidden/>
    <w:rsid w:val="002F31FA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39E7"/>
    <w:rPr>
      <w:b/>
      <w:noProof/>
      <w:color w:val="1F497D" w:themeColor="text2"/>
      <w:sz w:val="30"/>
      <w:szCs w:val="30"/>
    </w:rPr>
  </w:style>
  <w:style w:type="character" w:styleId="Enfasidelicata">
    <w:name w:val="Subtle Emphasis"/>
    <w:basedOn w:val="Carpredefinitoparagrafo"/>
    <w:uiPriority w:val="19"/>
    <w:semiHidden/>
    <w:rsid w:val="002F31FA"/>
    <w:rPr>
      <w:rFonts w:asciiTheme="minorHAnsi" w:hAnsiTheme="minorHAnsi"/>
      <w:i/>
      <w:iCs/>
      <w:color w:val="404040" w:themeColor="text1" w:themeTint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521B"/>
    <w:rPr>
      <w:rFonts w:asciiTheme="majorHAnsi" w:hAnsiTheme="majorHAnsi"/>
      <w:noProof/>
      <w:color w:val="1F497D" w:themeColor="text2"/>
      <w:sz w:val="72"/>
      <w:szCs w:val="3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8521B"/>
    <w:rPr>
      <w:rFonts w:eastAsiaTheme="majorEastAsia" w:cstheme="majorBidi"/>
      <w:b/>
      <w:color w:val="1F497D" w:themeColor="text2"/>
      <w:sz w:val="30"/>
      <w:szCs w:val="24"/>
    </w:rPr>
  </w:style>
  <w:style w:type="character" w:styleId="Enfasigrassetto">
    <w:name w:val="Strong"/>
    <w:basedOn w:val="Carpredefinitoparagrafo"/>
    <w:semiHidden/>
    <w:rsid w:val="00E84C6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246F6"/>
    <w:rPr>
      <w:color w:val="0096D2" w:themeColor="hyperlink"/>
      <w:u w:val="single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0D5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3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A95DD9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95DD9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95DD9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95DD9"/>
    <w:rPr>
      <w:rFonts w:eastAsiaTheme="minorEastAsia"/>
      <w:color w:val="FFFFFF" w:themeColor="background1"/>
    </w:rPr>
  </w:style>
  <w:style w:type="paragraph" w:customStyle="1" w:styleId="Introduzione">
    <w:name w:val="Introduzione"/>
    <w:basedOn w:val="Normale"/>
    <w:next w:val="Normale"/>
    <w:link w:val="Carattereintroduzione"/>
    <w:uiPriority w:val="12"/>
    <w:qFormat/>
    <w:rsid w:val="00320291"/>
    <w:pPr>
      <w:spacing w:after="240"/>
      <w:ind w:left="289"/>
    </w:pPr>
    <w:rPr>
      <w:sz w:val="30"/>
      <w:szCs w:val="30"/>
    </w:rPr>
  </w:style>
  <w:style w:type="paragraph" w:styleId="Citazione">
    <w:name w:val="Quote"/>
    <w:basedOn w:val="Normale"/>
    <w:next w:val="Normale"/>
    <w:link w:val="CitazioneCarattere"/>
    <w:uiPriority w:val="13"/>
    <w:qFormat/>
    <w:rsid w:val="001D39E7"/>
    <w:pPr>
      <w:spacing w:line="259" w:lineRule="auto"/>
    </w:pPr>
    <w:rPr>
      <w:i/>
      <w:iCs/>
      <w:color w:val="1F497D" w:themeColor="text2"/>
      <w:sz w:val="26"/>
    </w:rPr>
  </w:style>
  <w:style w:type="character" w:customStyle="1" w:styleId="Carattereintroduzione">
    <w:name w:val="Carattere introduzione"/>
    <w:basedOn w:val="Carpredefinitoparagrafo"/>
    <w:link w:val="Introduzione"/>
    <w:uiPriority w:val="12"/>
    <w:rsid w:val="00320291"/>
    <w:rPr>
      <w:sz w:val="30"/>
      <w:szCs w:val="30"/>
    </w:rPr>
  </w:style>
  <w:style w:type="character" w:customStyle="1" w:styleId="CitazioneCarattere">
    <w:name w:val="Citazione Carattere"/>
    <w:basedOn w:val="Carpredefinitoparagrafo"/>
    <w:link w:val="Citazione"/>
    <w:uiPriority w:val="13"/>
    <w:rsid w:val="001D39E7"/>
    <w:rPr>
      <w:i/>
      <w:iCs/>
      <w:color w:val="1F497D" w:themeColor="text2"/>
      <w:sz w:val="26"/>
    </w:rPr>
  </w:style>
  <w:style w:type="paragraph" w:customStyle="1" w:styleId="Citazione2">
    <w:name w:val="Citazione 2"/>
    <w:basedOn w:val="Normale"/>
    <w:link w:val="Caratterecitazione2"/>
    <w:uiPriority w:val="15"/>
    <w:qFormat/>
    <w:rsid w:val="00EE4B2B"/>
    <w:pPr>
      <w:spacing w:before="240"/>
      <w:ind w:left="144" w:right="144"/>
    </w:pPr>
    <w:rPr>
      <w:rFonts w:asciiTheme="majorHAnsi" w:hAnsiTheme="majorHAnsi"/>
      <w:color w:val="FFFFFF" w:themeColor="background1"/>
      <w:sz w:val="32"/>
    </w:rPr>
  </w:style>
  <w:style w:type="paragraph" w:styleId="Numeroelenco">
    <w:name w:val="List Number"/>
    <w:basedOn w:val="Normale"/>
    <w:uiPriority w:val="14"/>
    <w:qFormat/>
    <w:rsid w:val="009B5A02"/>
    <w:pPr>
      <w:numPr>
        <w:numId w:val="12"/>
      </w:numPr>
      <w:spacing w:after="240"/>
    </w:pPr>
    <w:rPr>
      <w:sz w:val="28"/>
    </w:rPr>
  </w:style>
  <w:style w:type="character" w:customStyle="1" w:styleId="Caratterecitazione2">
    <w:name w:val="Carattere citazione 2"/>
    <w:basedOn w:val="Carpredefinitoparagrafo"/>
    <w:link w:val="Citazione2"/>
    <w:uiPriority w:val="15"/>
    <w:rsid w:val="008C2ABC"/>
    <w:rPr>
      <w:rFonts w:asciiTheme="majorHAnsi" w:hAnsiTheme="majorHAnsi"/>
      <w:color w:val="FFFFFF" w:themeColor="background1"/>
      <w:sz w:val="32"/>
    </w:rPr>
  </w:style>
  <w:style w:type="numbering" w:customStyle="1" w:styleId="ElencoNumerato1">
    <w:name w:val="ElencoNumerato1"/>
    <w:uiPriority w:val="99"/>
    <w:rsid w:val="009B5A02"/>
    <w:pPr>
      <w:numPr>
        <w:numId w:val="8"/>
      </w:numPr>
    </w:pPr>
  </w:style>
  <w:style w:type="paragraph" w:styleId="Elencocontinua">
    <w:name w:val="List Continue"/>
    <w:basedOn w:val="Normale"/>
    <w:uiPriority w:val="16"/>
    <w:qFormat/>
    <w:rsid w:val="00924B76"/>
    <w:pPr>
      <w:numPr>
        <w:numId w:val="14"/>
      </w:numPr>
      <w:spacing w:after="240"/>
    </w:pPr>
  </w:style>
  <w:style w:type="paragraph" w:styleId="Numeroelenco2">
    <w:name w:val="List Number 2"/>
    <w:basedOn w:val="Normale"/>
    <w:uiPriority w:val="99"/>
    <w:semiHidden/>
    <w:unhideWhenUsed/>
    <w:rsid w:val="009B5A02"/>
    <w:pPr>
      <w:numPr>
        <w:ilvl w:val="1"/>
        <w:numId w:val="12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9B5A02"/>
    <w:pPr>
      <w:numPr>
        <w:ilvl w:val="2"/>
        <w:numId w:val="12"/>
      </w:numPr>
      <w:contextualSpacing/>
    </w:pPr>
  </w:style>
  <w:style w:type="numbering" w:customStyle="1" w:styleId="ElencoNumerato2">
    <w:name w:val="ElencoNumerato2"/>
    <w:uiPriority w:val="99"/>
    <w:rsid w:val="00924B76"/>
    <w:pPr>
      <w:numPr>
        <w:numId w:val="13"/>
      </w:numPr>
    </w:pPr>
  </w:style>
  <w:style w:type="paragraph" w:customStyle="1" w:styleId="Contatti">
    <w:name w:val="Contatti"/>
    <w:basedOn w:val="Normale"/>
    <w:next w:val="Normale"/>
    <w:link w:val="Caratterecontatti"/>
    <w:uiPriority w:val="18"/>
    <w:qFormat/>
    <w:rsid w:val="00D70E06"/>
    <w:pPr>
      <w:spacing w:line="259" w:lineRule="auto"/>
    </w:pPr>
  </w:style>
  <w:style w:type="paragraph" w:styleId="Elencocontinua2">
    <w:name w:val="List Continue 2"/>
    <w:basedOn w:val="Normale"/>
    <w:uiPriority w:val="99"/>
    <w:semiHidden/>
    <w:unhideWhenUsed/>
    <w:rsid w:val="00924B76"/>
    <w:pPr>
      <w:numPr>
        <w:ilvl w:val="1"/>
        <w:numId w:val="14"/>
      </w:numPr>
      <w:spacing w:after="1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924B76"/>
    <w:pPr>
      <w:numPr>
        <w:ilvl w:val="2"/>
        <w:numId w:val="14"/>
      </w:numPr>
      <w:spacing w:after="1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64357E"/>
    <w:rPr>
      <w:rFonts w:asciiTheme="majorHAnsi" w:eastAsiaTheme="majorEastAsia" w:hAnsiTheme="majorHAnsi" w:cstheme="majorBidi"/>
      <w:iCs/>
      <w:color w:val="1F497D" w:themeColor="text2"/>
      <w:sz w:val="60"/>
    </w:rPr>
  </w:style>
  <w:style w:type="character" w:customStyle="1" w:styleId="Caratterecontatti">
    <w:name w:val="Carattere contatti"/>
    <w:basedOn w:val="Carpredefinitoparagrafo"/>
    <w:link w:val="Contatti"/>
    <w:uiPriority w:val="18"/>
    <w:rsid w:val="008C2ABC"/>
  </w:style>
  <w:style w:type="paragraph" w:customStyle="1" w:styleId="Testocallout">
    <w:name w:val="Testo callout"/>
    <w:basedOn w:val="Normale"/>
    <w:next w:val="Normale"/>
    <w:link w:val="Caratteretestocallout"/>
    <w:uiPriority w:val="17"/>
    <w:qFormat/>
    <w:rsid w:val="005246F6"/>
    <w:pPr>
      <w:spacing w:line="259" w:lineRule="auto"/>
    </w:pPr>
    <w:rPr>
      <w:i/>
      <w:color w:val="1F497D" w:themeColor="tex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rsid w:val="008C2ABC"/>
    <w:pPr>
      <w:pBdr>
        <w:top w:val="single" w:sz="4" w:space="10" w:color="F7F5E6" w:themeColor="accent1"/>
        <w:bottom w:val="single" w:sz="4" w:space="10" w:color="F7F5E6" w:themeColor="accent1"/>
      </w:pBdr>
      <w:spacing w:before="360" w:after="360"/>
      <w:ind w:left="864" w:right="864"/>
      <w:jc w:val="center"/>
    </w:pPr>
    <w:rPr>
      <w:i/>
      <w:iCs/>
      <w:color w:val="F7F5E6" w:themeColor="accent1"/>
    </w:rPr>
  </w:style>
  <w:style w:type="character" w:customStyle="1" w:styleId="Caratteretestocallout">
    <w:name w:val="Carattere testo callout"/>
    <w:basedOn w:val="Carpredefinitoparagrafo"/>
    <w:link w:val="Testocallout"/>
    <w:uiPriority w:val="17"/>
    <w:rsid w:val="005246F6"/>
    <w:rPr>
      <w:i/>
      <w:color w:val="1F497D" w:themeColor="tex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C2ABC"/>
    <w:rPr>
      <w:i/>
      <w:iCs/>
      <w:color w:val="F7F5E6" w:themeColor="accent1"/>
    </w:rPr>
  </w:style>
  <w:style w:type="character" w:styleId="Rimandocommento">
    <w:name w:val="annotation reference"/>
    <w:basedOn w:val="Carpredefinitoparagrafo"/>
    <w:uiPriority w:val="99"/>
    <w:semiHidden/>
    <w:unhideWhenUsed/>
    <w:rsid w:val="001D39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39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39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39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39E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9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9E7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291"/>
    <w:rPr>
      <w:color w:val="00578B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75D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76" w:lineRule="auto"/>
        <w:ind w:left="35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nhideWhenUsed="0"/>
    <w:lsdException w:name="List Number" w:semiHidden="0" w:uiPriority="14" w:unhideWhenUsed="0" w:qFormat="1"/>
    <w:lsdException w:name="Title" w:semiHidden="0" w:uiPriority="10" w:unhideWhenUsed="0" w:qFormat="1"/>
    <w:lsdException w:name="Default Paragraph Font" w:uiPriority="1"/>
    <w:lsdException w:name="List Continue" w:semiHidden="0" w:uiPriority="16" w:unhideWhenUsed="0" w:qFormat="1"/>
    <w:lsdException w:name="Subtitle" w:semiHidden="0" w:uiPriority="11" w:unhideWhenUsed="0" w:qFormat="1"/>
    <w:lsdException w:name="Strong" w:semiHidden="0" w:uiPriority="0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13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6F6"/>
    <w:pPr>
      <w:spacing w:after="0" w:line="240" w:lineRule="auto"/>
      <w:ind w:left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1D39E7"/>
    <w:pPr>
      <w:ind w:left="288"/>
      <w:outlineLvl w:val="0"/>
    </w:pPr>
    <w:rPr>
      <w:b/>
      <w:noProof/>
      <w:color w:val="1F497D" w:themeColor="text2"/>
      <w:sz w:val="30"/>
      <w:szCs w:val="30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18521B"/>
    <w:pPr>
      <w:spacing w:line="720" w:lineRule="exact"/>
      <w:ind w:left="0"/>
      <w:outlineLvl w:val="1"/>
    </w:pPr>
    <w:rPr>
      <w:rFonts w:asciiTheme="majorHAnsi" w:hAnsiTheme="majorHAnsi"/>
      <w:b w:val="0"/>
      <w:sz w:val="7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8521B"/>
    <w:pPr>
      <w:keepNext/>
      <w:keepLines/>
      <w:outlineLvl w:val="2"/>
    </w:pPr>
    <w:rPr>
      <w:rFonts w:eastAsiaTheme="majorEastAsia" w:cstheme="majorBidi"/>
      <w:b/>
      <w:color w:val="1F497D" w:themeColor="text2"/>
      <w:sz w:val="3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4357E"/>
    <w:pPr>
      <w:keepNext/>
      <w:keepLines/>
      <w:spacing w:before="240" w:line="600" w:lineRule="exact"/>
      <w:outlineLvl w:val="3"/>
    </w:pPr>
    <w:rPr>
      <w:rFonts w:asciiTheme="majorHAnsi" w:eastAsiaTheme="majorEastAsia" w:hAnsiTheme="majorHAnsi" w:cstheme="majorBidi"/>
      <w:iCs/>
      <w:color w:val="1F497D" w:themeColor="text2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E474DC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2ABC"/>
  </w:style>
  <w:style w:type="paragraph" w:styleId="Pidipagina">
    <w:name w:val="footer"/>
    <w:basedOn w:val="Normale"/>
    <w:link w:val="PidipaginaCarattere"/>
    <w:uiPriority w:val="99"/>
    <w:semiHidden/>
    <w:rsid w:val="00E474DC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2ABC"/>
  </w:style>
  <w:style w:type="paragraph" w:styleId="NormaleWeb">
    <w:name w:val="Normal (Web)"/>
    <w:basedOn w:val="Normale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semiHidden/>
    <w:rsid w:val="00E84C68"/>
    <w:pPr>
      <w:numPr>
        <w:numId w:val="2"/>
      </w:numPr>
      <w:spacing w:after="240"/>
    </w:pPr>
    <w:rPr>
      <w:rFonts w:eastAsiaTheme="minorEastAsia" w:cs="Times New Roman"/>
      <w:color w:val="000000" w:themeColor="text1"/>
      <w:sz w:val="28"/>
      <w:szCs w:val="24"/>
      <w:lang w:val="en-ZA"/>
    </w:rPr>
  </w:style>
  <w:style w:type="character" w:styleId="Testosegnaposto">
    <w:name w:val="Placeholder Text"/>
    <w:basedOn w:val="Carpredefinitoparagrafo"/>
    <w:uiPriority w:val="99"/>
    <w:semiHidden/>
    <w:rsid w:val="002F31FA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39E7"/>
    <w:rPr>
      <w:b/>
      <w:noProof/>
      <w:color w:val="1F497D" w:themeColor="text2"/>
      <w:sz w:val="30"/>
      <w:szCs w:val="30"/>
    </w:rPr>
  </w:style>
  <w:style w:type="character" w:styleId="Enfasidelicata">
    <w:name w:val="Subtle Emphasis"/>
    <w:basedOn w:val="Carpredefinitoparagrafo"/>
    <w:uiPriority w:val="19"/>
    <w:semiHidden/>
    <w:rsid w:val="002F31FA"/>
    <w:rPr>
      <w:rFonts w:asciiTheme="minorHAnsi" w:hAnsiTheme="minorHAnsi"/>
      <w:i/>
      <w:iCs/>
      <w:color w:val="404040" w:themeColor="text1" w:themeTint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521B"/>
    <w:rPr>
      <w:rFonts w:asciiTheme="majorHAnsi" w:hAnsiTheme="majorHAnsi"/>
      <w:noProof/>
      <w:color w:val="1F497D" w:themeColor="text2"/>
      <w:sz w:val="72"/>
      <w:szCs w:val="3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8521B"/>
    <w:rPr>
      <w:rFonts w:eastAsiaTheme="majorEastAsia" w:cstheme="majorBidi"/>
      <w:b/>
      <w:color w:val="1F497D" w:themeColor="text2"/>
      <w:sz w:val="30"/>
      <w:szCs w:val="24"/>
    </w:rPr>
  </w:style>
  <w:style w:type="character" w:styleId="Enfasigrassetto">
    <w:name w:val="Strong"/>
    <w:basedOn w:val="Carpredefinitoparagrafo"/>
    <w:semiHidden/>
    <w:rsid w:val="00E84C6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246F6"/>
    <w:rPr>
      <w:color w:val="0096D2" w:themeColor="hyperlink"/>
      <w:u w:val="single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0D5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3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A95DD9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95DD9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95DD9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95DD9"/>
    <w:rPr>
      <w:rFonts w:eastAsiaTheme="minorEastAsia"/>
      <w:color w:val="FFFFFF" w:themeColor="background1"/>
    </w:rPr>
  </w:style>
  <w:style w:type="paragraph" w:customStyle="1" w:styleId="Introduzione">
    <w:name w:val="Introduzione"/>
    <w:basedOn w:val="Normale"/>
    <w:next w:val="Normale"/>
    <w:link w:val="Carattereintroduzione"/>
    <w:uiPriority w:val="12"/>
    <w:qFormat/>
    <w:rsid w:val="00320291"/>
    <w:pPr>
      <w:spacing w:after="240"/>
      <w:ind w:left="289"/>
    </w:pPr>
    <w:rPr>
      <w:sz w:val="30"/>
      <w:szCs w:val="30"/>
    </w:rPr>
  </w:style>
  <w:style w:type="paragraph" w:styleId="Citazione">
    <w:name w:val="Quote"/>
    <w:basedOn w:val="Normale"/>
    <w:next w:val="Normale"/>
    <w:link w:val="CitazioneCarattere"/>
    <w:uiPriority w:val="13"/>
    <w:qFormat/>
    <w:rsid w:val="001D39E7"/>
    <w:pPr>
      <w:spacing w:line="259" w:lineRule="auto"/>
    </w:pPr>
    <w:rPr>
      <w:i/>
      <w:iCs/>
      <w:color w:val="1F497D" w:themeColor="text2"/>
      <w:sz w:val="26"/>
    </w:rPr>
  </w:style>
  <w:style w:type="character" w:customStyle="1" w:styleId="Carattereintroduzione">
    <w:name w:val="Carattere introduzione"/>
    <w:basedOn w:val="Carpredefinitoparagrafo"/>
    <w:link w:val="Introduzione"/>
    <w:uiPriority w:val="12"/>
    <w:rsid w:val="00320291"/>
    <w:rPr>
      <w:sz w:val="30"/>
      <w:szCs w:val="30"/>
    </w:rPr>
  </w:style>
  <w:style w:type="character" w:customStyle="1" w:styleId="CitazioneCarattere">
    <w:name w:val="Citazione Carattere"/>
    <w:basedOn w:val="Carpredefinitoparagrafo"/>
    <w:link w:val="Citazione"/>
    <w:uiPriority w:val="13"/>
    <w:rsid w:val="001D39E7"/>
    <w:rPr>
      <w:i/>
      <w:iCs/>
      <w:color w:val="1F497D" w:themeColor="text2"/>
      <w:sz w:val="26"/>
    </w:rPr>
  </w:style>
  <w:style w:type="paragraph" w:customStyle="1" w:styleId="Citazione2">
    <w:name w:val="Citazione 2"/>
    <w:basedOn w:val="Normale"/>
    <w:link w:val="Caratterecitazione2"/>
    <w:uiPriority w:val="15"/>
    <w:qFormat/>
    <w:rsid w:val="00EE4B2B"/>
    <w:pPr>
      <w:spacing w:before="240"/>
      <w:ind w:left="144" w:right="144"/>
    </w:pPr>
    <w:rPr>
      <w:rFonts w:asciiTheme="majorHAnsi" w:hAnsiTheme="majorHAnsi"/>
      <w:color w:val="FFFFFF" w:themeColor="background1"/>
      <w:sz w:val="32"/>
    </w:rPr>
  </w:style>
  <w:style w:type="paragraph" w:styleId="Numeroelenco">
    <w:name w:val="List Number"/>
    <w:basedOn w:val="Normale"/>
    <w:uiPriority w:val="14"/>
    <w:qFormat/>
    <w:rsid w:val="009B5A02"/>
    <w:pPr>
      <w:numPr>
        <w:numId w:val="12"/>
      </w:numPr>
      <w:spacing w:after="240"/>
    </w:pPr>
    <w:rPr>
      <w:sz w:val="28"/>
    </w:rPr>
  </w:style>
  <w:style w:type="character" w:customStyle="1" w:styleId="Caratterecitazione2">
    <w:name w:val="Carattere citazione 2"/>
    <w:basedOn w:val="Carpredefinitoparagrafo"/>
    <w:link w:val="Citazione2"/>
    <w:uiPriority w:val="15"/>
    <w:rsid w:val="008C2ABC"/>
    <w:rPr>
      <w:rFonts w:asciiTheme="majorHAnsi" w:hAnsiTheme="majorHAnsi"/>
      <w:color w:val="FFFFFF" w:themeColor="background1"/>
      <w:sz w:val="32"/>
    </w:rPr>
  </w:style>
  <w:style w:type="numbering" w:customStyle="1" w:styleId="ElencoNumerato1">
    <w:name w:val="ElencoNumerato1"/>
    <w:uiPriority w:val="99"/>
    <w:rsid w:val="009B5A02"/>
    <w:pPr>
      <w:numPr>
        <w:numId w:val="8"/>
      </w:numPr>
    </w:pPr>
  </w:style>
  <w:style w:type="paragraph" w:styleId="Elencocontinua">
    <w:name w:val="List Continue"/>
    <w:basedOn w:val="Normale"/>
    <w:uiPriority w:val="16"/>
    <w:qFormat/>
    <w:rsid w:val="00924B76"/>
    <w:pPr>
      <w:numPr>
        <w:numId w:val="14"/>
      </w:numPr>
      <w:spacing w:after="240"/>
    </w:pPr>
  </w:style>
  <w:style w:type="paragraph" w:styleId="Numeroelenco2">
    <w:name w:val="List Number 2"/>
    <w:basedOn w:val="Normale"/>
    <w:uiPriority w:val="99"/>
    <w:semiHidden/>
    <w:unhideWhenUsed/>
    <w:rsid w:val="009B5A02"/>
    <w:pPr>
      <w:numPr>
        <w:ilvl w:val="1"/>
        <w:numId w:val="12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9B5A02"/>
    <w:pPr>
      <w:numPr>
        <w:ilvl w:val="2"/>
        <w:numId w:val="12"/>
      </w:numPr>
      <w:contextualSpacing/>
    </w:pPr>
  </w:style>
  <w:style w:type="numbering" w:customStyle="1" w:styleId="ElencoNumerato2">
    <w:name w:val="ElencoNumerato2"/>
    <w:uiPriority w:val="99"/>
    <w:rsid w:val="00924B76"/>
    <w:pPr>
      <w:numPr>
        <w:numId w:val="13"/>
      </w:numPr>
    </w:pPr>
  </w:style>
  <w:style w:type="paragraph" w:customStyle="1" w:styleId="Contatti">
    <w:name w:val="Contatti"/>
    <w:basedOn w:val="Normale"/>
    <w:next w:val="Normale"/>
    <w:link w:val="Caratterecontatti"/>
    <w:uiPriority w:val="18"/>
    <w:qFormat/>
    <w:rsid w:val="00D70E06"/>
    <w:pPr>
      <w:spacing w:line="259" w:lineRule="auto"/>
    </w:pPr>
  </w:style>
  <w:style w:type="paragraph" w:styleId="Elencocontinua2">
    <w:name w:val="List Continue 2"/>
    <w:basedOn w:val="Normale"/>
    <w:uiPriority w:val="99"/>
    <w:semiHidden/>
    <w:unhideWhenUsed/>
    <w:rsid w:val="00924B76"/>
    <w:pPr>
      <w:numPr>
        <w:ilvl w:val="1"/>
        <w:numId w:val="14"/>
      </w:numPr>
      <w:spacing w:after="1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924B76"/>
    <w:pPr>
      <w:numPr>
        <w:ilvl w:val="2"/>
        <w:numId w:val="14"/>
      </w:numPr>
      <w:spacing w:after="1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64357E"/>
    <w:rPr>
      <w:rFonts w:asciiTheme="majorHAnsi" w:eastAsiaTheme="majorEastAsia" w:hAnsiTheme="majorHAnsi" w:cstheme="majorBidi"/>
      <w:iCs/>
      <w:color w:val="1F497D" w:themeColor="text2"/>
      <w:sz w:val="60"/>
    </w:rPr>
  </w:style>
  <w:style w:type="character" w:customStyle="1" w:styleId="Caratterecontatti">
    <w:name w:val="Carattere contatti"/>
    <w:basedOn w:val="Carpredefinitoparagrafo"/>
    <w:link w:val="Contatti"/>
    <w:uiPriority w:val="18"/>
    <w:rsid w:val="008C2ABC"/>
  </w:style>
  <w:style w:type="paragraph" w:customStyle="1" w:styleId="Testocallout">
    <w:name w:val="Testo callout"/>
    <w:basedOn w:val="Normale"/>
    <w:next w:val="Normale"/>
    <w:link w:val="Caratteretestocallout"/>
    <w:uiPriority w:val="17"/>
    <w:qFormat/>
    <w:rsid w:val="005246F6"/>
    <w:pPr>
      <w:spacing w:line="259" w:lineRule="auto"/>
    </w:pPr>
    <w:rPr>
      <w:i/>
      <w:color w:val="1F497D" w:themeColor="tex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rsid w:val="008C2ABC"/>
    <w:pPr>
      <w:pBdr>
        <w:top w:val="single" w:sz="4" w:space="10" w:color="F7F5E6" w:themeColor="accent1"/>
        <w:bottom w:val="single" w:sz="4" w:space="10" w:color="F7F5E6" w:themeColor="accent1"/>
      </w:pBdr>
      <w:spacing w:before="360" w:after="360"/>
      <w:ind w:left="864" w:right="864"/>
      <w:jc w:val="center"/>
    </w:pPr>
    <w:rPr>
      <w:i/>
      <w:iCs/>
      <w:color w:val="F7F5E6" w:themeColor="accent1"/>
    </w:rPr>
  </w:style>
  <w:style w:type="character" w:customStyle="1" w:styleId="Caratteretestocallout">
    <w:name w:val="Carattere testo callout"/>
    <w:basedOn w:val="Carpredefinitoparagrafo"/>
    <w:link w:val="Testocallout"/>
    <w:uiPriority w:val="17"/>
    <w:rsid w:val="005246F6"/>
    <w:rPr>
      <w:i/>
      <w:color w:val="1F497D" w:themeColor="tex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C2ABC"/>
    <w:rPr>
      <w:i/>
      <w:iCs/>
      <w:color w:val="F7F5E6" w:themeColor="accent1"/>
    </w:rPr>
  </w:style>
  <w:style w:type="character" w:styleId="Rimandocommento">
    <w:name w:val="annotation reference"/>
    <w:basedOn w:val="Carpredefinitoparagrafo"/>
    <w:uiPriority w:val="99"/>
    <w:semiHidden/>
    <w:unhideWhenUsed/>
    <w:rsid w:val="001D39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39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39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39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39E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9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9E7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291"/>
    <w:rPr>
      <w:color w:val="00578B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75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hyperlink" Target="https://www.curingascuola.edu.it/web/" TargetMode="External"/><Relationship Id="rId26" Type="http://schemas.openxmlformats.org/officeDocument/2006/relationships/hyperlink" Target="mailto:sicilia@irifor.e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uringascuola.edu.it/web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www.curingascuola.edu.it/web/" TargetMode="External"/><Relationship Id="rId25" Type="http://schemas.openxmlformats.org/officeDocument/2006/relationships/image" Target="media/image6.jpeg"/><Relationship Id="rId2" Type="http://schemas.openxmlformats.org/officeDocument/2006/relationships/customXml" Target="../customXml/item2.xml"/><Relationship Id="rId20" Type="http://schemas.openxmlformats.org/officeDocument/2006/relationships/image" Target="media/image20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5.jpe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23" Type="http://schemas.openxmlformats.org/officeDocument/2006/relationships/image" Target="media/image4.jpeg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creativecommons.org/licenses/by-nc-sa/3.0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s://creativecommons.org/licenses/by-nc-sa/3.0/" TargetMode="External"/><Relationship Id="rId27" Type="http://schemas.openxmlformats.org/officeDocument/2006/relationships/image" Target="media/image7.jpeg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a\AppData\Roaming\Microsoft\Templates\Modello%20di%20e-mail%20marketing%20per%20piccole%20aziende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5A020-0625-48F1-8C09-FAE2D4EC9C4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92AA66-1808-4E40-AD40-727EC03F6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6FABB-BF3F-4D1A-B180-D40483187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B98CD-0524-4675-8E4A-0F40362F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di e-mail marketing per piccole aziende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2021-02-03T08:30:00Z</dcterms:created>
  <dcterms:modified xsi:type="dcterms:W3CDTF">2021-07-15T09:02:00Z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